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1A9D1" w14:textId="77777777" w:rsidR="00C41846" w:rsidRPr="007A37E2" w:rsidRDefault="00C41846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14:paraId="4332CF9E" w14:textId="77777777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8839" w14:textId="77777777" w:rsidR="00741DEC" w:rsidRPr="00741DEC" w:rsidRDefault="00741DEC" w:rsidP="00741DEC">
            <w:pPr>
              <w:pStyle w:val="a8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14:paraId="1B757851" w14:textId="77777777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3C33B" w14:textId="3AD12749" w:rsidR="00741DEC" w:rsidRPr="008C76CC" w:rsidRDefault="00741DEC" w:rsidP="00741DEC">
            <w:pPr>
              <w:pStyle w:val="a8"/>
              <w:jc w:val="center"/>
              <w:rPr>
                <w:u w:val="single"/>
              </w:rPr>
            </w:pPr>
            <w:r w:rsidRPr="008C76CC">
              <w:rPr>
                <w:u w:val="single"/>
              </w:rPr>
              <w:t xml:space="preserve">Публичный сервитут в отношении земельных участков и (или) земель, в целях строительства объекта электросетевого хозяйства: ЛЭП-10 кВ от опоры № 500/53 ВЛ-10 кВ фидера РАК-5 ПС 35 </w:t>
            </w:r>
            <w:proofErr w:type="spellStart"/>
            <w:r w:rsidRPr="008C76CC">
              <w:rPr>
                <w:u w:val="single"/>
              </w:rPr>
              <w:t>кВ</w:t>
            </w:r>
            <w:proofErr w:type="spellEnd"/>
            <w:r w:rsidRPr="008C76CC">
              <w:rPr>
                <w:u w:val="single"/>
              </w:rPr>
              <w:t xml:space="preserve"> Большая </w:t>
            </w:r>
            <w:proofErr w:type="spellStart"/>
            <w:r w:rsidRPr="008C76CC">
              <w:rPr>
                <w:u w:val="single"/>
              </w:rPr>
              <w:t>Раковка</w:t>
            </w:r>
            <w:proofErr w:type="spellEnd"/>
            <w:r w:rsidRPr="008C76CC">
              <w:rPr>
                <w:u w:val="single"/>
              </w:rPr>
              <w:t xml:space="preserve"> до проектируемой КТП 10/0,4 </w:t>
            </w:r>
            <w:proofErr w:type="spellStart"/>
            <w:r w:rsidRPr="008C76CC">
              <w:rPr>
                <w:u w:val="single"/>
              </w:rPr>
              <w:t>кВ</w:t>
            </w:r>
            <w:proofErr w:type="spellEnd"/>
            <w:r w:rsidR="00E934B6" w:rsidRPr="008C76CC">
              <w:rPr>
                <w:u w:val="single"/>
              </w:rPr>
              <w:t xml:space="preserve">, Комплектная трансформаторная подстанция КТП 10/0,4 </w:t>
            </w:r>
            <w:proofErr w:type="spellStart"/>
            <w:r w:rsidR="00E934B6" w:rsidRPr="008C76CC">
              <w:rPr>
                <w:u w:val="single"/>
              </w:rPr>
              <w:t>кВ</w:t>
            </w:r>
            <w:proofErr w:type="spellEnd"/>
            <w:r w:rsidR="00E934B6" w:rsidRPr="008C76CC">
              <w:rPr>
                <w:u w:val="single"/>
              </w:rPr>
              <w:t xml:space="preserve"> мощностью 25 </w:t>
            </w:r>
            <w:proofErr w:type="spellStart"/>
            <w:r w:rsidR="00E934B6" w:rsidRPr="008C76CC">
              <w:rPr>
                <w:u w:val="single"/>
              </w:rPr>
              <w:t>кВА</w:t>
            </w:r>
            <w:proofErr w:type="spellEnd"/>
            <w:r w:rsidR="00E934B6" w:rsidRPr="008C76CC">
              <w:rPr>
                <w:u w:val="single"/>
              </w:rPr>
              <w:t xml:space="preserve">, линия электропередачи 0,4 </w:t>
            </w:r>
            <w:proofErr w:type="spellStart"/>
            <w:r w:rsidR="00E934B6" w:rsidRPr="008C76CC">
              <w:rPr>
                <w:u w:val="single"/>
              </w:rPr>
              <w:t>кВ</w:t>
            </w:r>
            <w:proofErr w:type="spellEnd"/>
            <w:r w:rsidR="00E934B6" w:rsidRPr="008C76CC">
              <w:rPr>
                <w:u w:val="single"/>
              </w:rPr>
              <w:t xml:space="preserve"> от проектируемой КТП до границ участка заявителя в Сергиевском районе Самарской области </w:t>
            </w:r>
            <w:r w:rsidRPr="008C76CC">
              <w:rPr>
                <w:u w:val="single"/>
              </w:rPr>
              <w:t>(часть комплекса в Сергиевском районе)</w:t>
            </w:r>
          </w:p>
        </w:tc>
      </w:tr>
      <w:tr w:rsidR="00741DEC" w:rsidRPr="005B4876" w14:paraId="745C1F1F" w14:textId="77777777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572A7" w14:textId="77777777" w:rsidR="00741DEC" w:rsidRPr="008C76CC" w:rsidRDefault="00741DEC" w:rsidP="00741DEC">
            <w:pPr>
              <w:tabs>
                <w:tab w:val="left" w:pos="2738"/>
              </w:tabs>
              <w:jc w:val="center"/>
            </w:pPr>
            <w:r w:rsidRPr="008C76CC">
              <w:rPr>
                <w:sz w:val="20"/>
              </w:rPr>
              <w:t>(наименование объекта, местоположение границ которого описано (далее - объект)</w:t>
            </w:r>
            <w:r w:rsidR="001435EE" w:rsidRPr="008C76CC">
              <w:rPr>
                <w:sz w:val="20"/>
              </w:rPr>
              <w:t>)</w:t>
            </w:r>
          </w:p>
        </w:tc>
      </w:tr>
      <w:tr w:rsidR="00741DEC" w:rsidRPr="005B4876" w14:paraId="0D098854" w14:textId="77777777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D9C8" w14:textId="77777777" w:rsidR="00741DEC" w:rsidRPr="008C76CC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14:paraId="7366C012" w14:textId="77777777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FBA9C" w14:textId="77777777" w:rsidR="00741DEC" w:rsidRPr="008C76CC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14:paraId="799C2CE0" w14:textId="77777777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7E364BB" w14:textId="77777777" w:rsidR="00741DEC" w:rsidRPr="008C76CC" w:rsidRDefault="00741DEC" w:rsidP="00741DEC">
            <w:pPr>
              <w:pStyle w:val="1"/>
              <w:spacing w:line="240" w:lineRule="atLeast"/>
              <w:jc w:val="center"/>
            </w:pPr>
            <w:r w:rsidRPr="008C76CC">
              <w:t>Раздел 1</w:t>
            </w:r>
          </w:p>
        </w:tc>
      </w:tr>
      <w:tr w:rsidR="00741DEC" w:rsidRPr="005B4876" w14:paraId="011E538C" w14:textId="77777777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7772907F" w14:textId="77777777" w:rsidR="00741DEC" w:rsidRPr="008C76CC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8C76CC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14:paraId="28318B0E" w14:textId="77777777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0377DBA2" w14:textId="77777777" w:rsidR="00741DEC" w:rsidRPr="008C76CC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14:paraId="6959B021" w14:textId="77777777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0FB055B7" w14:textId="77777777" w:rsidR="00741DEC" w:rsidRPr="008C76CC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8C76CC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7AD4F574" w14:textId="77777777" w:rsidR="00741DEC" w:rsidRPr="008C76CC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8C76CC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56D94C87" w14:textId="77777777" w:rsidR="00741DEC" w:rsidRPr="008C76CC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8C76CC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14:paraId="33B03B84" w14:textId="77777777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30C6E111" w14:textId="77777777" w:rsidR="00741DEC" w:rsidRPr="008C76CC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8C76CC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58B52569" w14:textId="77777777" w:rsidR="00741DEC" w:rsidRPr="008C76CC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8C76CC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38691DFD" w14:textId="77777777" w:rsidR="00741DEC" w:rsidRPr="008C76CC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8C76CC">
              <w:rPr>
                <w:sz w:val="20"/>
                <w:szCs w:val="24"/>
              </w:rPr>
              <w:t>3</w:t>
            </w:r>
          </w:p>
        </w:tc>
      </w:tr>
      <w:tr w:rsidR="00741DEC" w:rsidRPr="005B4876" w14:paraId="45A2B894" w14:textId="77777777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AE8112C" w14:textId="77777777" w:rsidR="00741DEC" w:rsidRPr="008C76CC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8C76CC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03E76CC6" w14:textId="77777777" w:rsidR="00741DEC" w:rsidRPr="008C76CC" w:rsidRDefault="00741DEC" w:rsidP="00741DEC">
            <w:pPr>
              <w:pStyle w:val="1"/>
              <w:rPr>
                <w:sz w:val="20"/>
                <w:szCs w:val="24"/>
              </w:rPr>
            </w:pPr>
            <w:r w:rsidRPr="008C76CC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6044ACB6" w14:textId="4A9B31D4" w:rsidR="00741DEC" w:rsidRPr="00A41AB7" w:rsidRDefault="00741DEC" w:rsidP="00741DEC">
            <w:pPr>
              <w:pStyle w:val="1"/>
              <w:rPr>
                <w:sz w:val="20"/>
                <w:szCs w:val="24"/>
              </w:rPr>
            </w:pPr>
            <w:r w:rsidRPr="00A41AB7">
              <w:rPr>
                <w:sz w:val="20"/>
                <w:szCs w:val="24"/>
              </w:rPr>
              <w:t>Самарская область, Сергиевский район</w:t>
            </w:r>
            <w:r w:rsidR="00A41AB7">
              <w:rPr>
                <w:sz w:val="20"/>
                <w:szCs w:val="24"/>
              </w:rPr>
              <w:t xml:space="preserve">, </w:t>
            </w:r>
            <w:r w:rsidR="00A41AB7" w:rsidRPr="00A21744">
              <w:rPr>
                <w:sz w:val="20"/>
                <w:szCs w:val="24"/>
              </w:rPr>
              <w:t>на земельных участках с кадастровыми номерами: 63:31:1406001:4</w:t>
            </w:r>
            <w:r w:rsidR="00BC3A4D">
              <w:rPr>
                <w:sz w:val="20"/>
                <w:szCs w:val="24"/>
              </w:rPr>
              <w:t xml:space="preserve"> (ЕЗП 63:31:0000000:233</w:t>
            </w:r>
            <w:proofErr w:type="gramStart"/>
            <w:r w:rsidR="00BC3A4D">
              <w:rPr>
                <w:sz w:val="20"/>
                <w:szCs w:val="24"/>
              </w:rPr>
              <w:t>)</w:t>
            </w:r>
            <w:bookmarkStart w:id="0" w:name="_GoBack"/>
            <w:bookmarkEnd w:id="0"/>
            <w:r w:rsidR="00A41AB7" w:rsidRPr="00A21744">
              <w:rPr>
                <w:sz w:val="20"/>
                <w:szCs w:val="24"/>
              </w:rPr>
              <w:t>,  63:31:1405008</w:t>
            </w:r>
            <w:proofErr w:type="gramEnd"/>
            <w:r w:rsidR="00A41AB7" w:rsidRPr="00A21744">
              <w:rPr>
                <w:sz w:val="20"/>
                <w:szCs w:val="24"/>
              </w:rPr>
              <w:t>:190, 63:31:1405011:627, 63:31:0000000:4927, 63:31:1401008:112, 63:31:1401008, 63:31:1405008, 63:31:1405011, 63:31:1405010, 63:31:1406001, 63:31:1402006</w:t>
            </w:r>
          </w:p>
        </w:tc>
      </w:tr>
      <w:tr w:rsidR="00741DEC" w:rsidRPr="005B4876" w14:paraId="7D8C1914" w14:textId="77777777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E8FE647" w14:textId="77777777" w:rsidR="00741DEC" w:rsidRPr="008C76CC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8C76CC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4181E378" w14:textId="77777777" w:rsidR="00741DEC" w:rsidRPr="008C76CC" w:rsidRDefault="00741DEC" w:rsidP="00741DEC">
            <w:pPr>
              <w:pStyle w:val="1"/>
              <w:rPr>
                <w:sz w:val="20"/>
                <w:szCs w:val="24"/>
              </w:rPr>
            </w:pPr>
            <w:r w:rsidRPr="008C76CC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2F005CD8" w14:textId="77777777" w:rsidR="00741DEC" w:rsidRPr="008C76CC" w:rsidRDefault="00741DEC" w:rsidP="00741DEC">
            <w:pPr>
              <w:pStyle w:val="1"/>
              <w:rPr>
                <w:sz w:val="20"/>
                <w:szCs w:val="24"/>
              </w:rPr>
            </w:pPr>
            <w:r w:rsidRPr="008C76CC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3BF693AD" w14:textId="77777777" w:rsidR="00741DEC" w:rsidRPr="008C76CC" w:rsidRDefault="00741DEC" w:rsidP="00741DEC">
            <w:pPr>
              <w:rPr>
                <w:sz w:val="20"/>
              </w:rPr>
            </w:pPr>
            <w:r w:rsidRPr="008C76CC">
              <w:rPr>
                <w:sz w:val="20"/>
                <w:lang w:val="en-US"/>
              </w:rPr>
              <w:t xml:space="preserve">120418 </w:t>
            </w:r>
            <w:proofErr w:type="spellStart"/>
            <w:r w:rsidRPr="008C76CC">
              <w:rPr>
                <w:sz w:val="20"/>
                <w:lang w:val="en-US"/>
              </w:rPr>
              <w:t>кв.м</w:t>
            </w:r>
            <w:proofErr w:type="spellEnd"/>
            <w:r w:rsidRPr="008C76CC">
              <w:rPr>
                <w:sz w:val="20"/>
                <w:lang w:val="en-US"/>
              </w:rPr>
              <w:t xml:space="preserve"> ± 73 </w:t>
            </w:r>
            <w:proofErr w:type="spellStart"/>
            <w:r w:rsidRPr="008C76CC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741DEC" w:rsidRPr="005B4876" w14:paraId="63A691E1" w14:textId="77777777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2AB0E2E" w14:textId="77777777" w:rsidR="00741DEC" w:rsidRPr="008C76CC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8C76CC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774B9C33" w14:textId="77777777" w:rsidR="00741DEC" w:rsidRPr="008C76CC" w:rsidRDefault="00741DEC" w:rsidP="00741DEC">
            <w:pPr>
              <w:pStyle w:val="1"/>
              <w:rPr>
                <w:sz w:val="20"/>
                <w:szCs w:val="24"/>
              </w:rPr>
            </w:pPr>
            <w:r w:rsidRPr="008C76CC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2AB45827" w14:textId="76CCBD18" w:rsidR="00741DEC" w:rsidRPr="008C76CC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8C76CC">
              <w:rPr>
                <w:sz w:val="20"/>
                <w:szCs w:val="24"/>
              </w:rPr>
              <w:t xml:space="preserve">Публичный сервитут устанавливается сроком на </w:t>
            </w:r>
            <w:r w:rsidR="00E934B6" w:rsidRPr="008C76CC">
              <w:rPr>
                <w:sz w:val="20"/>
                <w:szCs w:val="24"/>
              </w:rPr>
              <w:t>49</w:t>
            </w:r>
            <w:r w:rsidRPr="008C76CC">
              <w:rPr>
                <w:sz w:val="20"/>
                <w:szCs w:val="24"/>
              </w:rPr>
              <w:t xml:space="preserve"> лет в отношении земельных участков и (или) земель, в целях строительства объекта электросетевого хозяйства: ЛЭП-10 кВ от опоры № 500/53 ВЛ-10 кВ фидера РАК-5 ПС 35 </w:t>
            </w:r>
            <w:proofErr w:type="spellStart"/>
            <w:r w:rsidRPr="008C76CC">
              <w:rPr>
                <w:sz w:val="20"/>
                <w:szCs w:val="24"/>
              </w:rPr>
              <w:t>кВ</w:t>
            </w:r>
            <w:proofErr w:type="spellEnd"/>
            <w:r w:rsidRPr="008C76CC">
              <w:rPr>
                <w:sz w:val="20"/>
                <w:szCs w:val="24"/>
              </w:rPr>
              <w:t xml:space="preserve"> Большая </w:t>
            </w:r>
            <w:proofErr w:type="spellStart"/>
            <w:r w:rsidRPr="008C76CC">
              <w:rPr>
                <w:sz w:val="20"/>
                <w:szCs w:val="24"/>
              </w:rPr>
              <w:t>Раковка</w:t>
            </w:r>
            <w:proofErr w:type="spellEnd"/>
            <w:r w:rsidRPr="008C76CC">
              <w:rPr>
                <w:sz w:val="20"/>
                <w:szCs w:val="24"/>
              </w:rPr>
              <w:t xml:space="preserve"> до проектируемой КТП 10/0,4 </w:t>
            </w:r>
            <w:proofErr w:type="spellStart"/>
            <w:r w:rsidRPr="008C76CC">
              <w:rPr>
                <w:sz w:val="20"/>
                <w:szCs w:val="24"/>
              </w:rPr>
              <w:t>кВ</w:t>
            </w:r>
            <w:proofErr w:type="spellEnd"/>
            <w:r w:rsidR="00E934B6" w:rsidRPr="008C76CC">
              <w:rPr>
                <w:sz w:val="20"/>
                <w:szCs w:val="24"/>
              </w:rPr>
              <w:t xml:space="preserve">, Комплектная трансформаторная подстанция КТП 10/0,4 </w:t>
            </w:r>
            <w:proofErr w:type="spellStart"/>
            <w:r w:rsidR="00E934B6" w:rsidRPr="008C76CC">
              <w:rPr>
                <w:sz w:val="20"/>
                <w:szCs w:val="24"/>
              </w:rPr>
              <w:t>кВ</w:t>
            </w:r>
            <w:proofErr w:type="spellEnd"/>
            <w:r w:rsidR="00E934B6" w:rsidRPr="008C76CC">
              <w:rPr>
                <w:sz w:val="20"/>
                <w:szCs w:val="24"/>
              </w:rPr>
              <w:t xml:space="preserve"> мощностью 25 </w:t>
            </w:r>
            <w:proofErr w:type="spellStart"/>
            <w:r w:rsidR="00E934B6" w:rsidRPr="008C76CC">
              <w:rPr>
                <w:sz w:val="20"/>
                <w:szCs w:val="24"/>
              </w:rPr>
              <w:t>кВА</w:t>
            </w:r>
            <w:proofErr w:type="spellEnd"/>
            <w:r w:rsidR="00E934B6" w:rsidRPr="008C76CC">
              <w:rPr>
                <w:sz w:val="20"/>
                <w:szCs w:val="24"/>
              </w:rPr>
              <w:t xml:space="preserve">, линия электропередачи 0,4 </w:t>
            </w:r>
            <w:proofErr w:type="spellStart"/>
            <w:r w:rsidR="00E934B6" w:rsidRPr="008C76CC">
              <w:rPr>
                <w:sz w:val="20"/>
                <w:szCs w:val="24"/>
              </w:rPr>
              <w:t>кВ</w:t>
            </w:r>
            <w:proofErr w:type="spellEnd"/>
            <w:r w:rsidR="00E934B6" w:rsidRPr="008C76CC">
              <w:rPr>
                <w:sz w:val="20"/>
                <w:szCs w:val="24"/>
              </w:rPr>
              <w:t xml:space="preserve"> от проектируемой КТП до границ участка заявителя в Сергиевском районе Самарской области </w:t>
            </w:r>
            <w:r w:rsidRPr="008C76CC">
              <w:rPr>
                <w:sz w:val="20"/>
                <w:szCs w:val="24"/>
              </w:rPr>
              <w:t>(часть комплекса в Сергиевском районе). Обладатель публичного сервитута Публичное акционерное общество "</w:t>
            </w:r>
            <w:proofErr w:type="spellStart"/>
            <w:r w:rsidRPr="008C76CC">
              <w:rPr>
                <w:sz w:val="20"/>
                <w:szCs w:val="24"/>
              </w:rPr>
              <w:t>Россети</w:t>
            </w:r>
            <w:proofErr w:type="spellEnd"/>
            <w:r w:rsidRPr="008C76CC">
              <w:rPr>
                <w:sz w:val="20"/>
                <w:szCs w:val="24"/>
              </w:rPr>
              <w:t xml:space="preserve"> Волга" (ОГРН 1076450006280, ИНН 6450925977), адрес: Российская Федерация, Саратовская область, г. Саратов, ул. </w:t>
            </w:r>
            <w:proofErr w:type="spellStart"/>
            <w:r w:rsidRPr="008C76CC">
              <w:rPr>
                <w:sz w:val="20"/>
                <w:szCs w:val="24"/>
                <w:lang w:val="en-US"/>
              </w:rPr>
              <w:t>Первомайская</w:t>
            </w:r>
            <w:proofErr w:type="spellEnd"/>
            <w:r w:rsidRPr="008C76CC">
              <w:rPr>
                <w:sz w:val="20"/>
                <w:szCs w:val="24"/>
                <w:lang w:val="en-US"/>
              </w:rPr>
              <w:t xml:space="preserve">, 42/44, </w:t>
            </w:r>
            <w:proofErr w:type="spellStart"/>
            <w:r w:rsidRPr="008C76CC">
              <w:rPr>
                <w:sz w:val="20"/>
                <w:szCs w:val="24"/>
                <w:lang w:val="en-US"/>
              </w:rPr>
              <w:t>эл</w:t>
            </w:r>
            <w:proofErr w:type="spellEnd"/>
            <w:r w:rsidRPr="008C76CC">
              <w:rPr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8C76CC">
              <w:rPr>
                <w:sz w:val="20"/>
                <w:szCs w:val="24"/>
                <w:lang w:val="en-US"/>
              </w:rPr>
              <w:t>адрес</w:t>
            </w:r>
            <w:proofErr w:type="spellEnd"/>
            <w:r w:rsidRPr="008C76CC">
              <w:rPr>
                <w:sz w:val="20"/>
                <w:szCs w:val="24"/>
                <w:lang w:val="en-US"/>
              </w:rPr>
              <w:t>: office@rossetivolga.ru</w:t>
            </w:r>
          </w:p>
        </w:tc>
      </w:tr>
    </w:tbl>
    <w:p w14:paraId="08374A0C" w14:textId="77777777" w:rsidR="001C45C7" w:rsidRDefault="001C45C7"/>
    <w:p w14:paraId="4C2051A6" w14:textId="77777777" w:rsidR="0060411C" w:rsidRDefault="0060411C"/>
    <w:p w14:paraId="0EE93C5A" w14:textId="77777777" w:rsidR="0060411C" w:rsidRDefault="0060411C"/>
    <w:p w14:paraId="24BD0384" w14:textId="77777777" w:rsidR="0060411C" w:rsidRDefault="0060411C"/>
    <w:p w14:paraId="023CA8FD" w14:textId="77777777" w:rsidR="0060411C" w:rsidRDefault="0060411C"/>
    <w:p w14:paraId="6C2B90B4" w14:textId="77777777" w:rsidR="0060411C" w:rsidRDefault="0060411C"/>
    <w:p w14:paraId="5E5B3C55" w14:textId="77777777" w:rsidR="0060411C" w:rsidRDefault="0060411C"/>
    <w:p w14:paraId="6D266BDB" w14:textId="77777777" w:rsidR="0060411C" w:rsidRDefault="0060411C"/>
    <w:p w14:paraId="7604AEBC" w14:textId="77777777" w:rsidR="0060411C" w:rsidRDefault="0060411C"/>
    <w:p w14:paraId="2CB05E01" w14:textId="77777777" w:rsidR="0060411C" w:rsidRDefault="0060411C"/>
    <w:p w14:paraId="05132203" w14:textId="77777777" w:rsidR="0060411C" w:rsidRDefault="0060411C"/>
    <w:p w14:paraId="4A0C71CE" w14:textId="77777777" w:rsidR="0060411C" w:rsidRDefault="0060411C"/>
    <w:p w14:paraId="5A76C5D3" w14:textId="77777777" w:rsidR="0060411C" w:rsidRDefault="0060411C"/>
    <w:p w14:paraId="19900F43" w14:textId="77777777" w:rsidR="0060411C" w:rsidRDefault="0060411C"/>
    <w:p w14:paraId="46A64E7D" w14:textId="77777777" w:rsidR="0060411C" w:rsidRDefault="0060411C"/>
    <w:p w14:paraId="7C948B55" w14:textId="77777777" w:rsidR="0060411C" w:rsidRDefault="0060411C"/>
    <w:p w14:paraId="69B22A05" w14:textId="77777777" w:rsidR="0060411C" w:rsidRDefault="0060411C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60411C" w14:paraId="4745DA94" w14:textId="77777777" w:rsidTr="0060411C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1375D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lastRenderedPageBreak/>
              <w:t>Раздел 2</w:t>
            </w:r>
          </w:p>
        </w:tc>
      </w:tr>
      <w:tr w:rsidR="0060411C" w14:paraId="57BD4076" w14:textId="77777777" w:rsidTr="0060411C">
        <w:trPr>
          <w:trHeight w:val="4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39E7" w14:textId="77777777" w:rsidR="0060411C" w:rsidRDefault="0060411C">
            <w:pPr>
              <w:pStyle w:val="1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 w:rsidR="0060411C" w14:paraId="5C7CB470" w14:textId="77777777" w:rsidTr="0060411C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DE24" w14:textId="77777777" w:rsidR="0060411C" w:rsidRDefault="0060411C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МСК-63, зона 2</w:t>
            </w:r>
          </w:p>
        </w:tc>
      </w:tr>
      <w:tr w:rsidR="0060411C" w14:paraId="57452920" w14:textId="77777777" w:rsidTr="0060411C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10B8" w14:textId="77777777" w:rsidR="0060411C" w:rsidRDefault="0060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0411C" w14:paraId="1469AF9E" w14:textId="77777777" w:rsidTr="0060411C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9901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3CC56FD0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5E18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AF43" w14:textId="77777777" w:rsidR="0060411C" w:rsidRDefault="0060411C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7095" w14:textId="77777777" w:rsidR="0060411C" w:rsidRDefault="0060411C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FCC3" w14:textId="77777777" w:rsidR="0060411C" w:rsidRDefault="0060411C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0411C" w14:paraId="15C99CA9" w14:textId="77777777" w:rsidTr="00E934B6">
        <w:trPr>
          <w:trHeight w:val="5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EDBB" w14:textId="77777777" w:rsidR="0060411C" w:rsidRDefault="0060411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F4A6" w14:textId="77777777" w:rsidR="0060411C" w:rsidRDefault="006041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7CB8" w14:textId="77777777" w:rsidR="0060411C" w:rsidRDefault="0060411C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4E6D" w14:textId="77777777" w:rsidR="0060411C" w:rsidRDefault="006041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6C2F" w14:textId="77777777" w:rsidR="0060411C" w:rsidRDefault="006041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36F0" w14:textId="77777777" w:rsidR="0060411C" w:rsidRDefault="0060411C">
            <w:pPr>
              <w:rPr>
                <w:sz w:val="20"/>
                <w:szCs w:val="20"/>
              </w:rPr>
            </w:pPr>
          </w:p>
        </w:tc>
      </w:tr>
      <w:tr w:rsidR="0060411C" w14:paraId="1011CF18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274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CBC8" w14:textId="77777777" w:rsidR="0060411C" w:rsidRDefault="006041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AA5F" w14:textId="77777777" w:rsidR="0060411C" w:rsidRDefault="0060411C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DBF2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029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B849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0411C" w14:paraId="120B260C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87E4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Зона1(1)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E3D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507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1F18" w14:textId="77777777" w:rsidR="0060411C" w:rsidRDefault="0060411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DB5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BF71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5E9F732E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659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136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441388.53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C73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2214075.46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410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46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0576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4D17CE43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9A8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1FA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441400.75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52F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2214094.28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B82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A12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5257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5E4E323B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C78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F15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442102.74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518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2214661.18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929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8FE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9EF0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1E8E5625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E17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5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442190.16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B9D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2214678.79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14A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BA5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E52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319B888E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819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4D0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442273.10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C59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2214746.14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B0C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009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2282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02C29654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735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F26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442311.04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E6B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2214828.85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6E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2DD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2183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664BF299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D20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5B9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442932.67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9DB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2215328.39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E6F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C8B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90F5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2A0F5E0D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D17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968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443516.15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9FE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2215797.27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297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ADC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61F2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3A65E6DB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EA1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7E9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443710.57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924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2215967.17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118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359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BBE3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40146C86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2EE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61D4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443536.66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036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2216337.13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EE0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20F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73D4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7FFE3B86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28B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051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443394.67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32E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2216519.24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735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576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B861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4E643FA9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7F2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2EE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443398.66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E43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2216565.04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A23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E7F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8E20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73117261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0EA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423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443355.15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85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2216636.94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B86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72D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DFB7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62A5836C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D9A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344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443399.90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B32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2216746.10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C8D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D81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9060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4B5D9D34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AA3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D91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443277.68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1A0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2216866.60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965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AE5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5F65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797F62DF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A2D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E35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443219.06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098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2216958.53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4AD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64F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19A4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2EF584A0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F67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DC2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443199.87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57C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2217034.42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63F4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3D2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795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572A5D17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C6E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724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443251.69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E96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2217075.96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907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BD8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AE87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73B18475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125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B5B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443228.98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634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2217144.78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CDF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A25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C7BD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408B44A9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84C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6F8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443214.70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A41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2217225.27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32C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878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75C7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27973935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DA7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D81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443207.67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76D4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2217325.06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4F8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9D7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03F8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7485C02F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603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415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443302.17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0C4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2217389.75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35C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685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6845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3A0515ED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AFD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AC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443415.90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A6F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2217448.11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FE3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9D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E843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14CF6105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F8C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597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443571.98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FC4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2217543.80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05A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046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CADD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3C056E53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C36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FDF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443662.40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D0F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2217641.81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08A4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59E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33C9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74CAE856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4AD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923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443645.87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4B7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2217655.46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58F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BBA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8075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54207649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114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535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443558.26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374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2217560.49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A1D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A96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5DF0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1672A489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ADE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598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450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2217466.77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946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071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B954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57A36126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C72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038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443291.20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1C2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2217408.17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A9F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154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54BB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34121B9D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D92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972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443185.46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E75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2217335.79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FB6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A10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2D63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2D810401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180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5F2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443193.43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FA8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2217222.65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8A7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FD3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AB21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409392B3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6D3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C9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443208.17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B5D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2217139.53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DC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BD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6AFF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5BBA2E62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C39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DE5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443226.71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589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2217083.37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07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D08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2084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522944F9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5BE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F294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443175.75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F80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2217042.51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CDD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412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FD10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3281610A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EF7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1DA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443199.16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EB8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2216949.93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B18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063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6AF1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5E1E7699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8D0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41E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443260.94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E8A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2216853.06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3A6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D5F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30D0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5C2566A0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C00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63F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443374.66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01D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2216740.94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0EB1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77D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31C6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13911365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DEF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979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443331.26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C72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2216635.08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1563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637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804E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1301FBA4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C21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A3C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443376.74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1F6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2216559.94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32D3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922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9A4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42AD5C8F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8BD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432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443372.62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20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2216512.72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A4E1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228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95BD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7C63AE51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BF2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0A6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443518.31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B7D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2216325.86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D5D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3CB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78DD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69A85AF2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592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080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443684.34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2DD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2215972.66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4C6C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862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70FC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2079E538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E93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44D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443502.39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CB6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2215813.68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570D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6F8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8359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4CC65F03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60C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489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442919.26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20E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2215345.07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B868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29F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23A6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7471406B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C96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9A6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442293.69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8854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2214842.36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D97B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0AC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CFAF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26DC3190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2C8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010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442255.73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1B3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2214759.61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781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B50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AAFB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15CA602A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3BC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17C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442180.81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189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2214698.74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5CFB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057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736F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4C1D8F67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E20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1E4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442093.37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6DA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2214681.12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3E32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CE6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B8F0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21AFD0B0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2F7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F7C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441384.65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DB64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2214108.79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665E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F23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58E4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1528D950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A9B4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605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441373.30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DC1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2214091.28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4D72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DD0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AAAF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1E5A44D9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8E74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E16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441388.53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813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2214075.46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EF6C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F74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07C7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598ECE1F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ED5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Зона1(2)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A28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345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F3FC" w14:textId="77777777" w:rsidR="0060411C" w:rsidRDefault="0060411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CB5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66D5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6D1E5286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65C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9B4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443687.14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CDE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2217668.63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1253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DA3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537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257E0CE8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CCD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951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443815.30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766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2217807.57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78EE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13A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F685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0AB953E2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E9C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A52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443823.81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A60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2217936.30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0A13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746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B7FD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245CFDE0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B90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16A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443933.09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386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2218025.87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6EB5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100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13E4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70D3EC0E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5185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184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443947.04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62F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2218037.31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9160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751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E74A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64F88BD1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BDB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D24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443941.52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5A6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2218044.05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862C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34E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6EFC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4720984B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BBB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95A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443952.79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D00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2218053.37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7F41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B61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0D50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055FEBBF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541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680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443950.09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99D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2218056.31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F49D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76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D71A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093A4FAF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B60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5B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443938.98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8646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2218047.14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E858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6BA9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F742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155A3E31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A29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9FF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443933.47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E05E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2218053.86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2AD3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AEB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081E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1FBCD887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A8B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D9F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443919.52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806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2218042.43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9974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CD2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6573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5C832B4C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6E50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C08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443803.07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40ED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2217946.97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B94A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02A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B867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6529C984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E15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D10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443794.45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6D0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2217816.53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BF06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3C93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7C64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1488A41B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A7D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C99C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443662.85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2BBB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2217673.87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867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EE98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1BB4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18407432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5FDF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D377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443687.14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53D2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2217668.63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8617" w14:textId="77777777" w:rsidR="0060411C" w:rsidRP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024A" w14:textId="77777777" w:rsidR="0060411C" w:rsidRDefault="006041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93F3" w14:textId="77777777" w:rsidR="0060411C" w:rsidRDefault="006041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0411C" w14:paraId="20B4F294" w14:textId="77777777" w:rsidTr="0060411C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E5D" w14:textId="77777777" w:rsidR="0060411C" w:rsidRDefault="0060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0411C" w14:paraId="1FEAA99A" w14:textId="77777777" w:rsidTr="0060411C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D6EE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78A44704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6D7F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8384" w14:textId="77777777" w:rsidR="0060411C" w:rsidRDefault="0060411C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4BC0" w14:textId="77777777" w:rsidR="0060411C" w:rsidRDefault="0060411C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D4B2" w14:textId="77777777" w:rsidR="0060411C" w:rsidRDefault="0060411C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0411C" w14:paraId="67010C54" w14:textId="77777777" w:rsidTr="00E934B6">
        <w:trPr>
          <w:trHeight w:val="5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3305" w14:textId="77777777" w:rsidR="0060411C" w:rsidRDefault="0060411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F187" w14:textId="77777777" w:rsidR="0060411C" w:rsidRDefault="006041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900D" w14:textId="77777777" w:rsidR="0060411C" w:rsidRDefault="0060411C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0B8D" w14:textId="77777777" w:rsidR="0060411C" w:rsidRDefault="006041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0F57" w14:textId="77777777" w:rsidR="0060411C" w:rsidRDefault="006041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64D5" w14:textId="77777777" w:rsidR="0060411C" w:rsidRDefault="0060411C">
            <w:pPr>
              <w:rPr>
                <w:sz w:val="20"/>
                <w:szCs w:val="20"/>
              </w:rPr>
            </w:pPr>
          </w:p>
        </w:tc>
      </w:tr>
      <w:tr w:rsidR="0060411C" w14:paraId="4947583A" w14:textId="77777777" w:rsidTr="0060411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E143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8CA6" w14:textId="77777777" w:rsidR="0060411C" w:rsidRDefault="006041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96D1" w14:textId="77777777" w:rsidR="0060411C" w:rsidRDefault="0060411C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B9F3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79F1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E426" w14:textId="77777777" w:rsidR="0060411C" w:rsidRDefault="0060411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0411C" w14:paraId="508E7C8F" w14:textId="77777777" w:rsidTr="0060411C">
        <w:trPr>
          <w:trHeight w:val="2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7B6A" w14:textId="77777777" w:rsidR="0060411C" w:rsidRDefault="0060411C">
            <w:pPr>
              <w:pStyle w:val="aa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8341" w14:textId="77777777" w:rsidR="0060411C" w:rsidRDefault="0060411C">
            <w:pPr>
              <w:pStyle w:val="aa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FDC0" w14:textId="77777777" w:rsidR="0060411C" w:rsidRDefault="0060411C">
            <w:pPr>
              <w:pStyle w:val="aa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7DE0" w14:textId="77777777" w:rsidR="0060411C" w:rsidRDefault="0060411C">
            <w:pPr>
              <w:pStyle w:val="aa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DB69" w14:textId="77777777" w:rsidR="0060411C" w:rsidRDefault="0060411C">
            <w:pPr>
              <w:pStyle w:val="aa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073C" w14:textId="77777777" w:rsidR="0060411C" w:rsidRDefault="0060411C">
            <w:pPr>
              <w:pStyle w:val="aa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054D6C25" w14:textId="77777777" w:rsidR="0060411C" w:rsidRDefault="0060411C" w:rsidP="0060411C"/>
    <w:p w14:paraId="063A7407" w14:textId="77777777" w:rsidR="0060411C" w:rsidRDefault="0060411C"/>
    <w:sectPr w:rsidR="0060411C" w:rsidSect="001518D1">
      <w:footerReference w:type="even" r:id="rId7"/>
      <w:footerReference w:type="default" r:id="rId8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2FF80" w14:textId="77777777" w:rsidR="004563B6" w:rsidRDefault="004563B6">
      <w:r>
        <w:separator/>
      </w:r>
    </w:p>
  </w:endnote>
  <w:endnote w:type="continuationSeparator" w:id="0">
    <w:p w14:paraId="598EC596" w14:textId="77777777" w:rsidR="004563B6" w:rsidRDefault="0045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365AF" w14:textId="77777777" w:rsidR="008D51C3" w:rsidRDefault="001C45C7" w:rsidP="000E0A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51C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60C9A8" w14:textId="77777777" w:rsidR="008D51C3" w:rsidRDefault="008D51C3" w:rsidP="008D51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7FA72" w14:textId="77777777" w:rsidR="008D51C3" w:rsidRDefault="008D51C3" w:rsidP="008D51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9C9D3" w14:textId="77777777" w:rsidR="004563B6" w:rsidRDefault="004563B6">
      <w:r>
        <w:separator/>
      </w:r>
    </w:p>
  </w:footnote>
  <w:footnote w:type="continuationSeparator" w:id="0">
    <w:p w14:paraId="63D4C11E" w14:textId="77777777" w:rsidR="004563B6" w:rsidRDefault="0045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63"/>
    <w:rsid w:val="000270B6"/>
    <w:rsid w:val="00061302"/>
    <w:rsid w:val="0006195B"/>
    <w:rsid w:val="0007437B"/>
    <w:rsid w:val="000A2D35"/>
    <w:rsid w:val="000E0AF3"/>
    <w:rsid w:val="000E6177"/>
    <w:rsid w:val="000F74BA"/>
    <w:rsid w:val="00105D74"/>
    <w:rsid w:val="00137CEE"/>
    <w:rsid w:val="001435EE"/>
    <w:rsid w:val="001518D1"/>
    <w:rsid w:val="00192B63"/>
    <w:rsid w:val="001C3AD5"/>
    <w:rsid w:val="001C45C7"/>
    <w:rsid w:val="001D1BAD"/>
    <w:rsid w:val="001D4228"/>
    <w:rsid w:val="001D5B2F"/>
    <w:rsid w:val="001E4FCE"/>
    <w:rsid w:val="001E7CB8"/>
    <w:rsid w:val="00202900"/>
    <w:rsid w:val="00223C06"/>
    <w:rsid w:val="00235B59"/>
    <w:rsid w:val="002625DA"/>
    <w:rsid w:val="00281DA4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563B6"/>
    <w:rsid w:val="0047446A"/>
    <w:rsid w:val="0047783D"/>
    <w:rsid w:val="00481272"/>
    <w:rsid w:val="00484838"/>
    <w:rsid w:val="004951A1"/>
    <w:rsid w:val="004A0135"/>
    <w:rsid w:val="004A5B15"/>
    <w:rsid w:val="004A7771"/>
    <w:rsid w:val="004D2DB2"/>
    <w:rsid w:val="004E565F"/>
    <w:rsid w:val="004F6141"/>
    <w:rsid w:val="0051104D"/>
    <w:rsid w:val="005255A4"/>
    <w:rsid w:val="0054169C"/>
    <w:rsid w:val="005A5528"/>
    <w:rsid w:val="005B4876"/>
    <w:rsid w:val="005C5F96"/>
    <w:rsid w:val="005D3807"/>
    <w:rsid w:val="005F1B34"/>
    <w:rsid w:val="005F5C35"/>
    <w:rsid w:val="00603FB9"/>
    <w:rsid w:val="0060411C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E1B10"/>
    <w:rsid w:val="00814264"/>
    <w:rsid w:val="00832DCE"/>
    <w:rsid w:val="00845B7C"/>
    <w:rsid w:val="00876251"/>
    <w:rsid w:val="008A29A3"/>
    <w:rsid w:val="008A3EFE"/>
    <w:rsid w:val="008A6BA5"/>
    <w:rsid w:val="008B2DD8"/>
    <w:rsid w:val="008B44EF"/>
    <w:rsid w:val="008C76CC"/>
    <w:rsid w:val="008D51C3"/>
    <w:rsid w:val="008E1C91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A0C27"/>
    <w:rsid w:val="009A4E00"/>
    <w:rsid w:val="009F3C61"/>
    <w:rsid w:val="00A11DCA"/>
    <w:rsid w:val="00A16F04"/>
    <w:rsid w:val="00A21744"/>
    <w:rsid w:val="00A33F22"/>
    <w:rsid w:val="00A41AB7"/>
    <w:rsid w:val="00A60554"/>
    <w:rsid w:val="00A67426"/>
    <w:rsid w:val="00A72B10"/>
    <w:rsid w:val="00A7334B"/>
    <w:rsid w:val="00A80C56"/>
    <w:rsid w:val="00AB7AAE"/>
    <w:rsid w:val="00AC715C"/>
    <w:rsid w:val="00AD0B32"/>
    <w:rsid w:val="00AF407B"/>
    <w:rsid w:val="00AF7979"/>
    <w:rsid w:val="00B31482"/>
    <w:rsid w:val="00B31871"/>
    <w:rsid w:val="00B4125C"/>
    <w:rsid w:val="00B53084"/>
    <w:rsid w:val="00B90700"/>
    <w:rsid w:val="00BA11ED"/>
    <w:rsid w:val="00BC234A"/>
    <w:rsid w:val="00BC3A4D"/>
    <w:rsid w:val="00BE1C64"/>
    <w:rsid w:val="00BF4A77"/>
    <w:rsid w:val="00C11B14"/>
    <w:rsid w:val="00C24B6C"/>
    <w:rsid w:val="00C41846"/>
    <w:rsid w:val="00C54B37"/>
    <w:rsid w:val="00C622F7"/>
    <w:rsid w:val="00C76277"/>
    <w:rsid w:val="00C90EB6"/>
    <w:rsid w:val="00C92D95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3827"/>
    <w:rsid w:val="00DF6A6C"/>
    <w:rsid w:val="00DF7293"/>
    <w:rsid w:val="00E05870"/>
    <w:rsid w:val="00E13CAA"/>
    <w:rsid w:val="00E24D8E"/>
    <w:rsid w:val="00E34A2D"/>
    <w:rsid w:val="00E55143"/>
    <w:rsid w:val="00E82666"/>
    <w:rsid w:val="00E83290"/>
    <w:rsid w:val="00E85DA1"/>
    <w:rsid w:val="00E8672D"/>
    <w:rsid w:val="00E934B6"/>
    <w:rsid w:val="00EB0B42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AE169"/>
  <w15:docId w15:val="{8ABBF7A8-5A5F-4D96-97C2-BFFCEEBC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paragraph" w:styleId="ab">
    <w:name w:val="Balloon Text"/>
    <w:basedOn w:val="a"/>
    <w:link w:val="ac"/>
    <w:rsid w:val="00FD5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556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604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3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PBPROG-71</dc:creator>
  <cp:lastModifiedBy>user</cp:lastModifiedBy>
  <cp:revision>3</cp:revision>
  <cp:lastPrinted>2023-10-17T12:19:00Z</cp:lastPrinted>
  <dcterms:created xsi:type="dcterms:W3CDTF">2023-10-17T12:21:00Z</dcterms:created>
  <dcterms:modified xsi:type="dcterms:W3CDTF">2023-10-18T05:08:00Z</dcterms:modified>
</cp:coreProperties>
</file>